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05"/>
        <w:gridCol w:w="1276"/>
        <w:gridCol w:w="179"/>
        <w:gridCol w:w="3507"/>
      </w:tblGrid>
      <w:tr w:rsidR="00BD7185" w:rsidRPr="00BD7185" w14:paraId="5E4960FE" w14:textId="77777777">
        <w:trPr>
          <w:cantSplit/>
          <w:trHeight w:hRule="exact" w:val="1418"/>
        </w:trPr>
        <w:tc>
          <w:tcPr>
            <w:tcW w:w="1771" w:type="dxa"/>
            <w:vAlign w:val="center"/>
          </w:tcPr>
          <w:p w14:paraId="7D0953E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6C084EF1" w14:textId="159942A5" w:rsidR="00BD7185" w:rsidRPr="00BD7185" w:rsidRDefault="00C6645B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val="en-GB"/>
              </w:rPr>
              <w:drawing>
                <wp:inline distT="0" distB="0" distL="0" distR="0" wp14:anchorId="339E7F3F" wp14:editId="5FB56362">
                  <wp:extent cx="900430" cy="900430"/>
                  <wp:effectExtent l="0" t="0" r="1270" b="1270"/>
                  <wp:docPr id="213373308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733081" name="Grafik 213373308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5C9697E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E0B6A6" w14:textId="77777777" w:rsidR="00BD7185" w:rsidRPr="00BD7185" w:rsidRDefault="00BD7185" w:rsidP="00BD7185">
            <w:pPr>
              <w:pStyle w:val="berschrift1"/>
              <w:rPr>
                <w:sz w:val="32"/>
                <w:szCs w:val="32"/>
                <w:lang w:val="en-GB"/>
              </w:rPr>
            </w:pPr>
            <w:r w:rsidRPr="00BD7185">
              <w:rPr>
                <w:sz w:val="32"/>
                <w:szCs w:val="32"/>
                <w:lang w:val="en-GB"/>
              </w:rPr>
              <w:t>FEDERATION INTERNATIONALE FELINE</w:t>
            </w:r>
          </w:p>
          <w:p w14:paraId="49CC0121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42E86" w14:textId="35306884" w:rsidR="00BD7185" w:rsidRPr="00C6645B" w:rsidRDefault="00C6645B" w:rsidP="00BD7185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C6645B">
              <w:rPr>
                <w:rFonts w:ascii="Arial" w:hAnsi="Arial" w:cs="Arial"/>
                <w:sz w:val="16"/>
                <w:szCs w:val="16"/>
                <w:lang w:val="de-AT"/>
              </w:rPr>
              <w:t>ÖVEK – Österreichischer Verband für 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ie Zucht und Haltung von Edelkatzen</w:t>
            </w:r>
          </w:p>
          <w:p w14:paraId="746DDBF3" w14:textId="359BFB94" w:rsidR="00C6645B" w:rsidRPr="008A4493" w:rsidRDefault="00C6645B" w:rsidP="00C66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A-1090 Wien,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Lichtensteinstraße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126</w:t>
            </w:r>
          </w:p>
          <w:p w14:paraId="53208F04" w14:textId="07E8F1C7" w:rsidR="00BD7185" w:rsidRDefault="00C6645B" w:rsidP="00BD718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Tel.Nr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. : +43 1 319 64 23 – </w:t>
            </w:r>
            <w:hyperlink r:id="rId5" w:history="1">
              <w:r w:rsidRPr="00DF43A4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www.oevek.at</w:t>
              </w:r>
            </w:hyperlink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E-Mail : </w:t>
            </w:r>
            <w:hyperlink r:id="rId6" w:history="1">
              <w:r w:rsidRPr="00DF43A4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herbert.steinhauser@chello.at</w:t>
              </w:r>
            </w:hyperlink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/ oevekoffice@gmail.com</w:t>
            </w:r>
          </w:p>
          <w:p w14:paraId="4791E9C0" w14:textId="5B3A43E5" w:rsidR="00C6645B" w:rsidRDefault="00C6645B" w:rsidP="00BD718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Email</w:t>
            </w:r>
          </w:p>
          <w:p w14:paraId="16566D67" w14:textId="7DEDDED6" w:rsidR="00C6645B" w:rsidRPr="008A4493" w:rsidRDefault="00C6645B" w:rsidP="00C6645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31B7727" w14:textId="77777777" w:rsidR="00BD7185" w:rsidRPr="00C6645B" w:rsidRDefault="00BD7185" w:rsidP="00BD7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B6DFD1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5B54E29" w14:textId="77777777" w:rsidR="00BD7185" w:rsidRPr="008A4493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278450D7" w14:textId="77777777" w:rsidR="00BD7185" w:rsidRPr="00BD7185" w:rsidRDefault="00CD1493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  <w:r w:rsidRPr="00BD718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object w:dxaOrig="1036" w:dyaOrig="1021" w14:anchorId="579E9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05pt;height:51.3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765870273" r:id="rId8"/>
              </w:object>
            </w:r>
          </w:p>
          <w:p w14:paraId="1A1E08B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79" w:type="dxa"/>
          </w:tcPr>
          <w:p w14:paraId="0D405E2C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8BA" w14:textId="77777777" w:rsidR="00BD7185" w:rsidRPr="00BD7185" w:rsidRDefault="00BD7185" w:rsidP="00BD7185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</w:tbl>
    <w:p w14:paraId="401ADFFE" w14:textId="77777777" w:rsidR="00BD7185" w:rsidRPr="00BD7185" w:rsidRDefault="00BD7185" w:rsidP="00BD718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38"/>
        <w:gridCol w:w="602"/>
        <w:gridCol w:w="985"/>
        <w:gridCol w:w="1795"/>
        <w:gridCol w:w="90"/>
        <w:gridCol w:w="271"/>
        <w:gridCol w:w="1700"/>
        <w:gridCol w:w="864"/>
        <w:gridCol w:w="709"/>
        <w:gridCol w:w="851"/>
        <w:gridCol w:w="1433"/>
        <w:gridCol w:w="4342"/>
      </w:tblGrid>
      <w:tr w:rsidR="00BD7185" w:rsidRPr="00BD7185" w14:paraId="08433D87" w14:textId="77777777">
        <w:trPr>
          <w:cantSplit/>
          <w:trHeight w:hRule="exact" w:val="851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671" w14:textId="77777777" w:rsidR="00BD7185" w:rsidRPr="008A4493" w:rsidRDefault="00BD7185" w:rsidP="00BD7185">
            <w:pPr>
              <w:pStyle w:val="Textkrper3"/>
              <w:jc w:val="left"/>
              <w:rPr>
                <w:lang w:val="de-DE"/>
              </w:rPr>
            </w:pPr>
            <w:r w:rsidRPr="008A4493">
              <w:rPr>
                <w:sz w:val="12"/>
                <w:szCs w:val="12"/>
                <w:lang w:val="de-DE"/>
              </w:rPr>
              <w:t>Entry for the cat show in / Anmeldung für die Ausstellung in /</w:t>
            </w:r>
            <w:r w:rsidRPr="008A4493">
              <w:rPr>
                <w:sz w:val="16"/>
                <w:szCs w:val="16"/>
                <w:lang w:val="de-DE"/>
              </w:rPr>
              <w:t xml:space="preserve"> </w:t>
            </w:r>
            <w:r w:rsidRPr="008A4493">
              <w:rPr>
                <w:sz w:val="12"/>
                <w:szCs w:val="12"/>
                <w:lang w:val="de-DE"/>
              </w:rPr>
              <w:t>Engagement pour l’exposition de :</w:t>
            </w:r>
          </w:p>
          <w:p w14:paraId="17086EB8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  <w:bookmarkStart w:id="0" w:name="Text3"/>
          <w:p w14:paraId="398C5160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A31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E8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Date of the cat show / Ausstellungstermin /</w:t>
            </w:r>
            <w:r w:rsidRPr="00BD71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Date de l’exposition:</w:t>
            </w:r>
          </w:p>
          <w:p w14:paraId="3364822E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bookmarkStart w:id="1" w:name="Text2"/>
          <w:p w14:paraId="31E2F255" w14:textId="77777777" w:rsidR="00BD7185" w:rsidRPr="00BD7185" w:rsidRDefault="00BD7185" w:rsidP="00BD7185">
            <w:pPr>
              <w:spacing w:before="20"/>
              <w:jc w:val="center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1"/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775A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3E877A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7185" w:rsidRPr="00BD7185" w14:paraId="0A769133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C2130" w14:textId="77777777" w:rsidR="00BD7185" w:rsidRPr="00BD7185" w:rsidRDefault="00BD7185" w:rsidP="00BD7185">
            <w:pPr>
              <w:pStyle w:val="berschrift4"/>
              <w:keepNext w:val="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>Cat / Katze / Chat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EA4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36BC97C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38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Titel+name / Titel+Name / Titre+nom</w:t>
            </w:r>
          </w:p>
          <w:bookmarkStart w:id="2" w:name="Text1"/>
          <w:p w14:paraId="656C4B9F" w14:textId="77777777" w:rsidR="00BD7185" w:rsidRPr="00BD7185" w:rsidRDefault="00BD7185" w:rsidP="00BD7185">
            <w:pPr>
              <w:spacing w:before="20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1D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Cats can be entered in the following classes:</w:t>
            </w:r>
          </w:p>
          <w:p w14:paraId="7453EF91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A4493">
              <w:rPr>
                <w:rFonts w:ascii="Arial" w:hAnsi="Arial" w:cs="Arial"/>
                <w:sz w:val="16"/>
                <w:szCs w:val="16"/>
              </w:rPr>
              <w:t>In den folgenden Klassen kann gemeldet werden:</w:t>
            </w:r>
          </w:p>
          <w:p w14:paraId="531A706E" w14:textId="77777777" w:rsidR="00BD7185" w:rsidRPr="008A4493" w:rsidRDefault="00BD7185" w:rsidP="00BD7185">
            <w:pPr>
              <w:pStyle w:val="berschrift4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>Classes dans lesquelles le sujet concourt:</w:t>
            </w:r>
          </w:p>
          <w:p w14:paraId="38581563" w14:textId="77777777" w:rsidR="00BD7185" w:rsidRPr="008A4493" w:rsidRDefault="00BD7185" w:rsidP="00BD7185">
            <w:pPr>
              <w:pStyle w:val="berschrift4"/>
              <w:rPr>
                <w:sz w:val="16"/>
                <w:szCs w:val="16"/>
                <w:lang w:val="fr-FR"/>
              </w:rPr>
            </w:pPr>
          </w:p>
          <w:p w14:paraId="2639403F" w14:textId="77777777" w:rsidR="00BD7185" w:rsidRPr="008A4493" w:rsidRDefault="00BD7185" w:rsidP="00BD7185">
            <w:pPr>
              <w:pStyle w:val="berschrift4"/>
              <w:rPr>
                <w:sz w:val="16"/>
                <w:szCs w:val="16"/>
                <w:lang w:val="fr-FR"/>
              </w:rPr>
            </w:pPr>
            <w:r w:rsidRPr="008A4493">
              <w:rPr>
                <w:u w:val="single"/>
                <w:lang w:val="fr-FR"/>
              </w:rPr>
              <w:t>FIFe official classes</w:t>
            </w:r>
            <w:r w:rsidRPr="008A4493">
              <w:rPr>
                <w:u w:val="single"/>
                <w:lang w:val="fr-FR"/>
              </w:rPr>
              <w:br/>
            </w:r>
            <w:bookmarkStart w:id="3" w:name="Kryss3"/>
            <w:r w:rsidRPr="00BD718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lang w:val="fr-FR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BD7185">
              <w:rPr>
                <w:lang w:val="en-GB"/>
              </w:rPr>
              <w:fldChar w:fldCharType="end"/>
            </w:r>
            <w:bookmarkEnd w:id="3"/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 xml:space="preserve">  1. </w:t>
            </w:r>
            <w:r w:rsidR="00012282" w:rsidRPr="008A4493">
              <w:rPr>
                <w:b w:val="0"/>
                <w:bCs w:val="0"/>
                <w:sz w:val="16"/>
                <w:szCs w:val="16"/>
                <w:lang w:val="fr-FR"/>
              </w:rPr>
              <w:t xml:space="preserve">Supreme Champion - </w:t>
            </w:r>
            <w:r w:rsidRPr="008A4493">
              <w:rPr>
                <w:b w:val="0"/>
                <w:bCs w:val="0"/>
                <w:sz w:val="16"/>
                <w:szCs w:val="16"/>
                <w:lang w:val="fr-FR"/>
              </w:rPr>
              <w:t>PH</w:t>
            </w:r>
          </w:p>
          <w:bookmarkStart w:id="4" w:name="Kryss4"/>
          <w:p w14:paraId="7D627D16" w14:textId="77777777" w:rsidR="00BD7185" w:rsidRPr="008A4493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2.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Supreme </w:t>
            </w:r>
            <w:proofErr w:type="spellStart"/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- 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PH</w:t>
            </w:r>
          </w:p>
          <w:bookmarkStart w:id="5" w:name="Kryss5"/>
          <w:p w14:paraId="4665AAC8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3.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>Gr. Int. Champion – CACS</w:t>
            </w:r>
          </w:p>
          <w:bookmarkStart w:id="6" w:name="Kryss6"/>
          <w:p w14:paraId="455582D0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6"/>
            <w:r w:rsidRPr="008A4493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4.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Gr. Int. </w:t>
            </w:r>
            <w:proofErr w:type="spellStart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– CAP</w:t>
            </w:r>
            <w:r w:rsidR="00012282" w:rsidRPr="008A449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bookmarkStart w:id="7" w:name="Kryss7"/>
          <w:p w14:paraId="7C883C53" w14:textId="77777777" w:rsidR="00BD7185" w:rsidRPr="008A4493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5.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Champion – CAGCIB</w:t>
            </w:r>
          </w:p>
          <w:bookmarkStart w:id="8" w:name="Kryss8"/>
          <w:p w14:paraId="117F4965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6.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</w:t>
            </w:r>
            <w:proofErr w:type="spellStart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– CAGPIB</w:t>
            </w:r>
          </w:p>
          <w:bookmarkStart w:id="9" w:name="Kryss9"/>
          <w:p w14:paraId="5B2F6A4D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7.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Champion – CACIB</w:t>
            </w:r>
          </w:p>
          <w:bookmarkStart w:id="10" w:name="Kryss10"/>
          <w:p w14:paraId="450DF82B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8.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Premior – CAPIB</w:t>
            </w:r>
          </w:p>
          <w:bookmarkStart w:id="11" w:name="Kryss11"/>
          <w:p w14:paraId="43F66E8D" w14:textId="77777777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 xml:space="preserve">  9.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Open / </w:t>
            </w:r>
            <w:proofErr w:type="spellStart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>Offene</w:t>
            </w:r>
            <w:proofErr w:type="spellEnd"/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/ ouverte – CAC</w:t>
            </w:r>
          </w:p>
          <w:bookmarkStart w:id="12" w:name="Kryss12"/>
          <w:p w14:paraId="5FFBE46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2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A0716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Neuter / Kastraten / Neutre – CAP</w:t>
            </w:r>
          </w:p>
          <w:bookmarkStart w:id="13" w:name="Kryss13"/>
          <w:p w14:paraId="5D75FA57" w14:textId="51B4BAB4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3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11.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months 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monate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mois</w:t>
            </w:r>
            <w:proofErr w:type="spellEnd"/>
          </w:p>
          <w:bookmarkStart w:id="14" w:name="Kryss14"/>
          <w:p w14:paraId="1211BAEB" w14:textId="40D1B631" w:rsidR="00BD7185" w:rsidRPr="008A4493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="00BF58F2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8A449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months 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monate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mois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14:paraId="4D3C7EA5" w14:textId="77777777" w:rsidR="00BD7185" w:rsidRPr="008A4493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13a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. Novice class / </w:t>
            </w:r>
            <w:proofErr w:type="spellStart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Novizenklasse</w:t>
            </w:r>
            <w:proofErr w:type="spellEnd"/>
            <w:proofErr w:type="gramStart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Classe</w:t>
            </w:r>
            <w:proofErr w:type="gramEnd"/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novices</w:t>
            </w:r>
          </w:p>
          <w:p w14:paraId="24D35F67" w14:textId="77777777" w:rsidR="00BD7185" w:rsidRPr="008A4493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8"/>
                <w:szCs w:val="18"/>
                <w:lang w:val="fr-FR"/>
              </w:rPr>
              <w:t>13b.</w:t>
            </w:r>
            <w:r w:rsidRPr="008A4493">
              <w:rPr>
                <w:rFonts w:ascii="Arial" w:hAnsi="Arial" w:cs="Arial"/>
                <w:sz w:val="16"/>
                <w:szCs w:val="16"/>
                <w:lang w:val="fr-FR"/>
              </w:rPr>
              <w:t xml:space="preserve"> Control class / </w:t>
            </w:r>
            <w:proofErr w:type="spellStart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Kontrollklasse</w:t>
            </w:r>
            <w:proofErr w:type="spellEnd"/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r w:rsidRPr="008A44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Classe</w:t>
            </w:r>
            <w:proofErr w:type="gramEnd"/>
            <w:r w:rsidRPr="008A4493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de contrôle</w:t>
            </w:r>
          </w:p>
          <w:p w14:paraId="5BFFB5A1" w14:textId="77777777" w:rsidR="00012282" w:rsidRDefault="00012282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13c</w:t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etermination class / Bestimmungsklasse / </w:t>
            </w:r>
          </w:p>
          <w:p w14:paraId="7BE7B8B4" w14:textId="77777777" w:rsidR="00012282" w:rsidRDefault="00012282" w:rsidP="00012282">
            <w:pPr>
              <w:tabs>
                <w:tab w:val="left" w:pos="624"/>
              </w:tabs>
              <w:spacing w:before="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classe de détermination</w:t>
            </w:r>
            <w:bookmarkStart w:id="15" w:name="Kryss16"/>
          </w:p>
          <w:p w14:paraId="03A5BBB8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14.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Domestic cat/ Hauskatze/Chat de maison</w:t>
            </w:r>
          </w:p>
          <w:p w14:paraId="081F2BBB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EDD6D04" w14:textId="77777777" w:rsidR="00BD7185" w:rsidRPr="00BD7185" w:rsidRDefault="00BD7185" w:rsidP="00BD7185">
            <w:pPr>
              <w:pStyle w:val="berschrift4"/>
              <w:rPr>
                <w:u w:val="single"/>
                <w:lang w:val="en-GB"/>
              </w:rPr>
            </w:pPr>
            <w:r w:rsidRPr="00BD7185">
              <w:rPr>
                <w:u w:val="single"/>
                <w:lang w:val="en-GB"/>
              </w:rPr>
              <w:t>National classes</w:t>
            </w:r>
          </w:p>
          <w:p w14:paraId="7FAC0240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Start w:id="16" w:name="Text28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bookmarkEnd w:id="16"/>
          </w:p>
          <w:p w14:paraId="04DF3C40" w14:textId="77777777" w:rsidR="00BD7185" w:rsidRPr="00BD7185" w:rsidRDefault="00BD7185" w:rsidP="00BD7185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0317256A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2A0315E5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7185" w:rsidRPr="00BD7185" w14:paraId="3749573A" w14:textId="77777777">
        <w:trPr>
          <w:cantSplit/>
          <w:trHeight w:hRule="exact" w:val="5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BF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br/>
              <w:t>Codes EMS</w:t>
            </w:r>
          </w:p>
          <w:p w14:paraId="2B2A0F2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D4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17" w:name="Text4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Group/Grup-</w:t>
            </w:r>
          </w:p>
          <w:p w14:paraId="7294ACEE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pe/Groupe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BE0" w14:textId="77777777" w:rsidR="00BD7185" w:rsidRPr="005C0E18" w:rsidRDefault="00060083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Breed+colour / Rasse+Farbe / R</w:t>
            </w:r>
            <w:r w:rsidR="00BD7185" w:rsidRPr="005C0E18">
              <w:rPr>
                <w:rFonts w:ascii="Arial" w:hAnsi="Arial" w:cs="Arial"/>
                <w:sz w:val="14"/>
                <w:szCs w:val="14"/>
                <w:lang w:val="fr-FR"/>
              </w:rPr>
              <w:t>ace et couleur</w:t>
            </w:r>
          </w:p>
          <w:bookmarkStart w:id="18" w:name="Text5"/>
          <w:p w14:paraId="41292C2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638EB9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99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Pedigree-no. / Zuchtbuch-Nr. / N°Pedigree</w:t>
            </w:r>
          </w:p>
          <w:bookmarkStart w:id="19" w:name="Text6"/>
          <w:p w14:paraId="74C0708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D3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Chip-no. /N° ship</w:t>
            </w:r>
          </w:p>
          <w:p w14:paraId="54901B9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73" w14:textId="77777777" w:rsidR="00BD7185" w:rsidRPr="00BD7185" w:rsidRDefault="00232B0C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bookmarkStart w:id="20" w:name="Text7"/>
            <w:r>
              <w:rPr>
                <w:rFonts w:ascii="Arial" w:hAnsi="Arial" w:cs="Arial"/>
                <w:sz w:val="14"/>
                <w:szCs w:val="14"/>
                <w:lang w:val="en-GB"/>
              </w:rPr>
              <w:t>Born / G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eboren / Né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944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7B0D42B" w14:textId="77777777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787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8A4493">
              <w:rPr>
                <w:rFonts w:ascii="Arial" w:hAnsi="Arial" w:cs="Arial"/>
                <w:sz w:val="14"/>
                <w:szCs w:val="14"/>
              </w:rPr>
              <w:t>Sex / Geschlecht / Sexe:</w:t>
            </w:r>
          </w:p>
          <w:bookmarkStart w:id="21" w:name="Kryss1"/>
          <w:p w14:paraId="19274626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1"/>
            <w:r w:rsidRPr="008A4493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r w:rsidRPr="008A4493">
              <w:rPr>
                <w:rFonts w:ascii="Arial" w:hAnsi="Arial" w:cs="Arial"/>
                <w:sz w:val="14"/>
                <w:szCs w:val="14"/>
              </w:rPr>
              <w:t>mâle</w:t>
            </w:r>
          </w:p>
          <w:bookmarkStart w:id="22" w:name="Kryss2"/>
          <w:p w14:paraId="12BAEAD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2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female/weiblich/femelle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A39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8A4493">
              <w:rPr>
                <w:rFonts w:ascii="Arial" w:hAnsi="Arial" w:cs="Arial"/>
                <w:sz w:val="14"/>
                <w:szCs w:val="14"/>
              </w:rPr>
              <w:t>Neuter/ Kastrat/ Neutre</w:t>
            </w:r>
          </w:p>
          <w:p w14:paraId="45967A13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4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A4493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r w:rsidRPr="008A4493">
              <w:rPr>
                <w:rFonts w:ascii="Arial" w:hAnsi="Arial" w:cs="Arial"/>
                <w:sz w:val="14"/>
                <w:szCs w:val="14"/>
              </w:rPr>
              <w:t>mâl</w:t>
            </w:r>
            <w:r w:rsidRPr="008A4493">
              <w:rPr>
                <w:rFonts w:ascii="Arial" w:hAnsi="Arial" w:cs="Arial"/>
                <w:sz w:val="14"/>
                <w:szCs w:val="16"/>
              </w:rPr>
              <w:t>e</w:t>
            </w:r>
          </w:p>
          <w:p w14:paraId="38D5FBA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 female/ weiblich/ femelle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E5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Breeder+co</w:t>
            </w:r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>untry / Züchter+Land / Eleveur+p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ays</w:t>
            </w:r>
          </w:p>
          <w:bookmarkStart w:id="23" w:name="Text8"/>
          <w:p w14:paraId="17D87F49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AC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64C97261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13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Sire (name) / Vater (Name) / Père (nom)</w:t>
            </w:r>
          </w:p>
          <w:bookmarkStart w:id="24" w:name="Text9"/>
          <w:p w14:paraId="4E7B0C1C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74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18A69DA2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F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25" w:name="Text10"/>
          <w:p w14:paraId="6E76850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D6C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Breed+colour / Rasse+Farbe / </w:t>
            </w:r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</w:p>
          <w:bookmarkStart w:id="26" w:name="Text11"/>
          <w:p w14:paraId="6F41C4C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  <w:p w14:paraId="49269FE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0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Pedigree-no. / </w:t>
            </w:r>
            <w:r w:rsidR="00232B0C">
              <w:rPr>
                <w:rFonts w:ascii="Arial" w:hAnsi="Arial" w:cs="Arial"/>
                <w:sz w:val="14"/>
                <w:szCs w:val="14"/>
                <w:lang w:val="en-GB"/>
              </w:rPr>
              <w:t>Z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uchtbuch-Nr. / N°Pedigree</w:t>
            </w:r>
            <w:bookmarkStart w:id="27" w:name="Text12"/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27EE503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24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D8E7AFD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066" w14:textId="77777777" w:rsidR="00BD7185" w:rsidRPr="00C6645B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de-AT"/>
              </w:rPr>
            </w:pPr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>Dam (</w:t>
            </w:r>
            <w:proofErr w:type="spellStart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>name</w:t>
            </w:r>
            <w:proofErr w:type="spellEnd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 xml:space="preserve">) / Mutter (Name) / </w:t>
            </w:r>
            <w:proofErr w:type="spellStart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>Mère</w:t>
            </w:r>
            <w:proofErr w:type="spellEnd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 xml:space="preserve"> (</w:t>
            </w:r>
            <w:proofErr w:type="spellStart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>nom</w:t>
            </w:r>
            <w:proofErr w:type="spellEnd"/>
            <w:r w:rsidRPr="00C6645B">
              <w:rPr>
                <w:rFonts w:ascii="Arial" w:hAnsi="Arial" w:cs="Arial"/>
                <w:sz w:val="14"/>
                <w:szCs w:val="14"/>
                <w:lang w:val="de-AT"/>
              </w:rPr>
              <w:t>)</w:t>
            </w:r>
          </w:p>
          <w:bookmarkStart w:id="28" w:name="Text13"/>
          <w:p w14:paraId="78B9CD02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B68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2CA2B25F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11D5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29" w:name="Text14"/>
          <w:p w14:paraId="219E8B5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27A8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Breed+colour / Rasse+Farbe / </w:t>
            </w:r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</w:p>
          <w:bookmarkStart w:id="30" w:name="Text15"/>
          <w:p w14:paraId="0FDF2CB4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2B29A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Pedigree-no. / Z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uchtbuch-Nr. / N°Pedigree</w:t>
            </w:r>
          </w:p>
          <w:bookmarkStart w:id="31" w:name="Text16"/>
          <w:p w14:paraId="6B4ACD8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ACE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635CA48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BBC7" w14:textId="77777777" w:rsidR="00BD7185" w:rsidRPr="00BD7185" w:rsidRDefault="001A23EC" w:rsidP="001A23EC">
            <w:pPr>
              <w:pStyle w:val="berschrift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Owner</w:t>
            </w:r>
            <w:r w:rsidR="00BD7185" w:rsidRPr="00BD7185">
              <w:rPr>
                <w:lang w:val="en-GB"/>
              </w:rPr>
              <w:t xml:space="preserve"> / </w:t>
            </w:r>
            <w:r w:rsidRPr="001A23EC">
              <w:t>Besitzer</w:t>
            </w:r>
            <w:r w:rsidR="00BD7185" w:rsidRPr="00BD7185">
              <w:rPr>
                <w:lang w:val="en-GB"/>
              </w:rPr>
              <w:t xml:space="preserve"> / </w:t>
            </w:r>
            <w:r>
              <w:rPr>
                <w:lang w:val="fr-FR"/>
              </w:rPr>
              <w:t>Proprié</w:t>
            </w:r>
            <w:r w:rsidRPr="001A23EC">
              <w:rPr>
                <w:lang w:val="fr-FR"/>
              </w:rPr>
              <w:t>taire</w:t>
            </w:r>
            <w:r w:rsidR="00BD7185" w:rsidRPr="001A23EC">
              <w:rPr>
                <w:lang w:val="fr-FR"/>
              </w:rPr>
              <w:t xml:space="preserve"> 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641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345BB40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0F0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Name / Name / Nom</w:t>
            </w:r>
            <w:r w:rsidRPr="00BD7185">
              <w:rPr>
                <w:sz w:val="20"/>
                <w:szCs w:val="20"/>
                <w:lang w:val="en-GB"/>
              </w:rPr>
              <w:t xml:space="preserve"> </w:t>
            </w:r>
          </w:p>
          <w:p w14:paraId="32FC868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900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First name / V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orname / Prénom</w:t>
            </w:r>
          </w:p>
          <w:bookmarkStart w:id="32" w:name="Text18"/>
          <w:p w14:paraId="2AEBB914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0F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Phone / Telefon / </w:t>
            </w:r>
            <w:r w:rsidR="005C0E18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éléphone</w:t>
            </w:r>
          </w:p>
          <w:bookmarkStart w:id="33" w:name="Text19"/>
          <w:p w14:paraId="0753C5C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79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7B0DE25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D6D33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Street-nr. / S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traße-Nr. / Rue-no.</w:t>
            </w:r>
          </w:p>
          <w:bookmarkStart w:id="34" w:name="Text24"/>
          <w:p w14:paraId="4AC32D8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71C8A" w14:textId="77777777" w:rsidR="00BD7185" w:rsidRPr="008A4493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BB43F5">
              <w:rPr>
                <w:rFonts w:ascii="Arial" w:hAnsi="Arial" w:cs="Arial"/>
                <w:sz w:val="14"/>
                <w:szCs w:val="14"/>
                <w:lang w:val="en-GB"/>
              </w:rPr>
              <w:t>Zip-code+town</w:t>
            </w:r>
            <w:proofErr w:type="spellEnd"/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Pr="00C6645B">
              <w:rPr>
                <w:rFonts w:ascii="Arial" w:hAnsi="Arial" w:cs="Arial"/>
                <w:sz w:val="14"/>
                <w:szCs w:val="14"/>
                <w:lang w:val="en-US"/>
              </w:rPr>
              <w:t>PLZ+ort</w:t>
            </w:r>
            <w:proofErr w:type="spellEnd"/>
            <w:r w:rsidRPr="00C664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 xml:space="preserve">/ </w:t>
            </w:r>
            <w:bookmarkStart w:id="35" w:name="Text23"/>
            <w:proofErr w:type="spellStart"/>
            <w:r w:rsidRPr="008A4493">
              <w:rPr>
                <w:rFonts w:ascii="Arial" w:hAnsi="Arial" w:cs="Arial"/>
                <w:sz w:val="14"/>
                <w:szCs w:val="14"/>
                <w:lang w:val="fr-FR"/>
              </w:rPr>
              <w:t>NAP+Domicile</w:t>
            </w:r>
            <w:proofErr w:type="spellEnd"/>
          </w:p>
          <w:p w14:paraId="57CEBB50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4DC7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Country / Land / Pays</w:t>
            </w:r>
          </w:p>
          <w:p w14:paraId="3CBA39AA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2FB55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3717169F" w14:textId="77777777">
        <w:trPr>
          <w:cantSplit/>
          <w:trHeight w:hRule="exact" w:val="567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B5B" w14:textId="77777777" w:rsidR="00BD7185" w:rsidRPr="00BD7185" w:rsidRDefault="005C0E18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Member of  / Mitglied bei / M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embre de</w:t>
            </w:r>
          </w:p>
          <w:p w14:paraId="3B8B7AB3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4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Member no.</w:t>
            </w: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/ </w:t>
            </w:r>
            <w:r w:rsidRPr="00BD7185">
              <w:rPr>
                <w:rFonts w:ascii="Arial" w:hAnsi="Arial" w:cs="Arial"/>
                <w:bCs/>
                <w:sz w:val="14"/>
                <w:szCs w:val="14"/>
                <w:lang w:val="en-GB"/>
              </w:rPr>
              <w:t>M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itglied-nr. / N°membre</w:t>
            </w:r>
          </w:p>
          <w:bookmarkStart w:id="36" w:name="Text26"/>
          <w:p w14:paraId="1B050436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6"/>
          </w:p>
          <w:p w14:paraId="2A7F53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96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  <w:bookmarkStart w:id="37" w:name="Text22"/>
          <w:p w14:paraId="70B0CC52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F83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38" w:name="Text21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Fax</w:t>
            </w:r>
          </w:p>
          <w:p w14:paraId="664639D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FA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232B0C" w:rsidRPr="008A4493" w14:paraId="64C138DF" w14:textId="77777777" w:rsidTr="009E5135">
        <w:trPr>
          <w:cantSplit/>
          <w:trHeight w:hRule="exact" w:val="1531"/>
        </w:trPr>
        <w:tc>
          <w:tcPr>
            <w:tcW w:w="15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CBB293" w14:textId="77777777" w:rsidR="00C31738" w:rsidRDefault="00232B0C" w:rsidP="00232B0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c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onfirm with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my signature that the above data is true and correct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that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shall respect the FIFe show rule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that the </w:t>
            </w:r>
            <w:r w:rsidR="00902D12"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 organis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er can store and use this data in order to process my show 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show 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catalogue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result lists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208E5898" w14:textId="77777777" w:rsidR="00C31738" w:rsidRPr="00C31738" w:rsidRDefault="00C31738" w:rsidP="00232B0C">
            <w:pPr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FE9729F" w14:textId="77777777" w:rsidR="00C31738" w:rsidRDefault="00C31738" w:rsidP="00E7626D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232B0C">
              <w:rPr>
                <w:rFonts w:ascii="Arial" w:hAnsi="Arial" w:cs="Arial"/>
                <w:bCs/>
                <w:sz w:val="16"/>
                <w:szCs w:val="16"/>
              </w:rPr>
              <w:t>Ich bestätige durch meine Unterschrift, dass die obigen Angaben wahrheitsgetreu sind, ich die FIFe Ausstellungsregeln respektieren werde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dass der Ausstellungsveranstalter diese Daten speichern kann und diese im Zusammenhang mit der Bearbeitung meiner Ausstellungsanmeldung</w:t>
            </w:r>
            <w:r w:rsidR="00213ED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der Erstellung des Ausstellungskataloges und Ergebnislisten verarbeiten kann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9DF0878" w14:textId="77777777" w:rsidR="00C31738" w:rsidRPr="00C31738" w:rsidRDefault="00C31738" w:rsidP="00E7626D">
            <w:pPr>
              <w:spacing w:before="2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C549ABE" w14:textId="77777777" w:rsidR="00232B0C" w:rsidRPr="00C31738" w:rsidRDefault="00C31738" w:rsidP="000B71AF">
            <w:pPr>
              <w:spacing w:before="20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Je c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onfirme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avec ma signature que le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s </w:t>
            </w:r>
            <w:r w:rsidR="000B71A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données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ci-dessus sont véridiques, </w:t>
            </w:r>
            <w:r w:rsidR="00372AF6" w:rsidRP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que je vais respecter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règlement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es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exposition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s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FIFe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et q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ue l'organisateur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’exposition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peut stocker et utiliser ces données afin de traiter </w:t>
            </w:r>
            <w:r w:rsid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mon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catalogue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et </w:t>
            </w:r>
            <w:r w:rsidR="009D3D9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la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liste de résultats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’exposition.</w:t>
            </w:r>
          </w:p>
        </w:tc>
      </w:tr>
      <w:tr w:rsidR="00BD7185" w:rsidRPr="00BD7185" w14:paraId="083F6C07" w14:textId="77777777">
        <w:trPr>
          <w:cantSplit/>
          <w:trHeight w:hRule="exact" w:val="737"/>
        </w:trPr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FB8A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Date: / Datum: / date:</w:t>
            </w:r>
          </w:p>
          <w:bookmarkStart w:id="39" w:name="Text27"/>
          <w:p w14:paraId="674B98E3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71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sz w:val="20"/>
                <w:szCs w:val="20"/>
                <w:lang w:val="en-GB"/>
              </w:rPr>
            </w:r>
            <w:r w:rsidRPr="00BD7185">
              <w:rPr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51B79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D716" w14:textId="77777777" w:rsidR="00BD7185" w:rsidRPr="00BD7185" w:rsidRDefault="00BD7185" w:rsidP="00BD7185">
            <w:pPr>
              <w:pStyle w:val="berschrift3"/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>Signature: / Unterschrift: / signature</w:t>
            </w:r>
            <w:r w:rsidR="009E5135">
              <w:rPr>
                <w:lang w:val="en-GB"/>
              </w:rPr>
              <w:t>: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E27309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Stamp and signature of your club 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br/>
              <w:t>Stempel und Unterschrift Ihres Vereins</w:t>
            </w:r>
          </w:p>
          <w:p w14:paraId="007F391E" w14:textId="77777777" w:rsidR="00BD7185" w:rsidRPr="00BD7185" w:rsidRDefault="00BD7185" w:rsidP="00BD7185">
            <w:pPr>
              <w:pStyle w:val="berschrift3"/>
              <w:tabs>
                <w:tab w:val="left" w:pos="8280"/>
              </w:tabs>
              <w:ind w:right="-787"/>
              <w:rPr>
                <w:b w:val="0"/>
                <w:sz w:val="16"/>
                <w:szCs w:val="16"/>
                <w:lang w:val="en-GB"/>
              </w:rPr>
            </w:pPr>
            <w:r w:rsidRPr="00BD7185">
              <w:rPr>
                <w:b w:val="0"/>
                <w:sz w:val="16"/>
                <w:szCs w:val="16"/>
                <w:lang w:val="en-GB"/>
              </w:rPr>
              <w:t>Timbre &amp; signature du club de l’exposant</w:t>
            </w:r>
          </w:p>
          <w:p w14:paraId="2BBEF2D7" w14:textId="77777777" w:rsidR="00BD7185" w:rsidRPr="00BD7185" w:rsidRDefault="00BD7185" w:rsidP="00BD7185">
            <w:pPr>
              <w:rPr>
                <w:lang w:val="en-GB"/>
              </w:rPr>
            </w:pPr>
          </w:p>
          <w:p w14:paraId="5776EBC3" w14:textId="77777777" w:rsidR="00BD7185" w:rsidRPr="00BD7185" w:rsidRDefault="00BD7185" w:rsidP="00BD7185">
            <w:pPr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41FEB9D" w14:textId="112E8E91" w:rsidR="00BD7185" w:rsidRPr="00BD7185" w:rsidRDefault="00A11472">
      <w:pPr>
        <w:rPr>
          <w:lang w:val="en-GB"/>
        </w:rPr>
      </w:pPr>
      <w:r w:rsidRPr="006C2BF6">
        <w:rPr>
          <w:rFonts w:ascii="Arial" w:hAnsi="Arial" w:cs="Arial"/>
          <w:b/>
          <w:color w:val="000000"/>
          <w:sz w:val="18"/>
          <w:szCs w:val="18"/>
        </w:rPr>
        <w:t>©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C2BF6">
        <w:rPr>
          <w:rFonts w:ascii="Arial" w:hAnsi="Arial" w:cs="Arial"/>
          <w:b/>
          <w:sz w:val="18"/>
          <w:szCs w:val="18"/>
        </w:rPr>
        <w:t>FIFe</w:t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  <w:t xml:space="preserve">      </w:t>
      </w:r>
      <w:r w:rsidR="00CA0395">
        <w:rPr>
          <w:rFonts w:ascii="Arial" w:hAnsi="Arial" w:cs="Arial"/>
          <w:b/>
          <w:sz w:val="18"/>
          <w:szCs w:val="18"/>
        </w:rPr>
        <w:t xml:space="preserve">  </w:t>
      </w:r>
      <w:r w:rsidR="00232B0C">
        <w:rPr>
          <w:rFonts w:ascii="Arial" w:hAnsi="Arial" w:cs="Arial"/>
          <w:b/>
          <w:sz w:val="18"/>
          <w:szCs w:val="18"/>
        </w:rPr>
        <w:t xml:space="preserve">  </w:t>
      </w:r>
      <w:r w:rsidR="009731BC">
        <w:rPr>
          <w:rFonts w:ascii="Arial" w:hAnsi="Arial" w:cs="Arial"/>
          <w:b/>
          <w:sz w:val="18"/>
          <w:szCs w:val="18"/>
        </w:rPr>
        <w:t xml:space="preserve"> 01.01.</w:t>
      </w:r>
      <w:r w:rsidR="00CA0395">
        <w:rPr>
          <w:rFonts w:ascii="Arial" w:hAnsi="Arial" w:cs="Arial"/>
          <w:b/>
          <w:sz w:val="18"/>
          <w:szCs w:val="18"/>
        </w:rPr>
        <w:t>2</w:t>
      </w:r>
      <w:r w:rsidR="008A4493">
        <w:rPr>
          <w:rFonts w:ascii="Arial" w:hAnsi="Arial" w:cs="Arial"/>
          <w:b/>
          <w:sz w:val="18"/>
          <w:szCs w:val="18"/>
        </w:rPr>
        <w:t>4</w:t>
      </w:r>
    </w:p>
    <w:sectPr w:rsidR="00BD7185" w:rsidRPr="00BD7185" w:rsidSect="00BD7185">
      <w:pgSz w:w="16840" w:h="11907" w:orient="landscape" w:code="9"/>
      <w:pgMar w:top="284" w:right="567" w:bottom="244" w:left="56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D0"/>
    <w:rsid w:val="00012282"/>
    <w:rsid w:val="00030C9F"/>
    <w:rsid w:val="00060083"/>
    <w:rsid w:val="000B71AF"/>
    <w:rsid w:val="000F35F8"/>
    <w:rsid w:val="001A23EC"/>
    <w:rsid w:val="001C4BC7"/>
    <w:rsid w:val="001C6036"/>
    <w:rsid w:val="0021169C"/>
    <w:rsid w:val="00213ED4"/>
    <w:rsid w:val="00232B0C"/>
    <w:rsid w:val="00370134"/>
    <w:rsid w:val="00372AF6"/>
    <w:rsid w:val="0043483A"/>
    <w:rsid w:val="004456DA"/>
    <w:rsid w:val="00561A02"/>
    <w:rsid w:val="005C0E18"/>
    <w:rsid w:val="006218E1"/>
    <w:rsid w:val="0067518A"/>
    <w:rsid w:val="007256B7"/>
    <w:rsid w:val="0076043B"/>
    <w:rsid w:val="00775409"/>
    <w:rsid w:val="007D6164"/>
    <w:rsid w:val="008A4493"/>
    <w:rsid w:val="008D0ACD"/>
    <w:rsid w:val="008D13F3"/>
    <w:rsid w:val="00902D12"/>
    <w:rsid w:val="009628F1"/>
    <w:rsid w:val="009731BC"/>
    <w:rsid w:val="0098024C"/>
    <w:rsid w:val="009B5570"/>
    <w:rsid w:val="009D3D96"/>
    <w:rsid w:val="009E5135"/>
    <w:rsid w:val="00A07161"/>
    <w:rsid w:val="00A11472"/>
    <w:rsid w:val="00A77C4E"/>
    <w:rsid w:val="00B17BF4"/>
    <w:rsid w:val="00B610D0"/>
    <w:rsid w:val="00B725EE"/>
    <w:rsid w:val="00BB43F5"/>
    <w:rsid w:val="00BD7185"/>
    <w:rsid w:val="00BF58F2"/>
    <w:rsid w:val="00C31738"/>
    <w:rsid w:val="00C6645B"/>
    <w:rsid w:val="00CA0395"/>
    <w:rsid w:val="00CD1493"/>
    <w:rsid w:val="00D52BB8"/>
    <w:rsid w:val="00E7626D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7734C"/>
  <w15:chartTrackingRefBased/>
  <w15:docId w15:val="{06B28991-4449-42F3-ADC4-D7F7BFDE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093C"/>
    <w:pPr>
      <w:widowControl w:val="0"/>
    </w:pPr>
    <w:rPr>
      <w:sz w:val="24"/>
      <w:szCs w:val="24"/>
      <w:lang w:val="de-DE" w:eastAsia="da-DK"/>
    </w:rPr>
  </w:style>
  <w:style w:type="paragraph" w:styleId="berschrift1">
    <w:name w:val="heading 1"/>
    <w:basedOn w:val="Standard"/>
    <w:next w:val="Standard"/>
    <w:qFormat/>
    <w:rsid w:val="00D6093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D6093C"/>
    <w:pPr>
      <w:keepNext/>
      <w:outlineLvl w:val="2"/>
    </w:pPr>
    <w:rPr>
      <w:rFonts w:ascii="Arial" w:hAnsi="Arial" w:cs="Arial"/>
      <w:b/>
      <w:bCs/>
      <w:sz w:val="14"/>
      <w:szCs w:val="14"/>
    </w:rPr>
  </w:style>
  <w:style w:type="paragraph" w:styleId="berschrift4">
    <w:name w:val="heading 4"/>
    <w:basedOn w:val="Standard"/>
    <w:next w:val="Standard"/>
    <w:qFormat/>
    <w:rsid w:val="00D6093C"/>
    <w:pPr>
      <w:keepNext/>
      <w:spacing w:before="2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D6093C"/>
    <w:pPr>
      <w:widowControl/>
      <w:tabs>
        <w:tab w:val="left" w:pos="8280"/>
      </w:tabs>
      <w:jc w:val="center"/>
    </w:pPr>
    <w:rPr>
      <w:rFonts w:ascii="Arial" w:hAnsi="Arial" w:cs="Arial"/>
      <w:b/>
      <w:sz w:val="32"/>
      <w:lang w:val="fr-FR" w:eastAsia="fr-FR"/>
    </w:rPr>
  </w:style>
  <w:style w:type="character" w:styleId="Hyperlink">
    <w:name w:val="Hyperlink"/>
    <w:basedOn w:val="Absatz-Standardschriftart"/>
    <w:rsid w:val="00C664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ert.steinhauser@chello.at" TargetMode="External"/><Relationship Id="rId5" Type="http://schemas.openxmlformats.org/officeDocument/2006/relationships/hyperlink" Target="http://www.oevek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ARLES\FIFe\Website\Rules-Forms\Secured\Forms\Show%20entry%20form\FIFe%20Entryform%200101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C:\CHARLES\FIFe\Website\Rules-Forms\Secured\Forms\Show entry form\FIFe Entryform 01012011.dot</Template>
  <TotalTime>0</TotalTime>
  <Pages>1</Pages>
  <Words>616</Words>
  <Characters>3884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FIFe show entry form</vt:lpstr>
      <vt:lpstr>FIFe Entryform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show entry form</dc:title>
  <dc:subject/>
  <dc:creator>FIFe</dc:creator>
  <cp:keywords/>
  <cp:lastModifiedBy>Marina Renner</cp:lastModifiedBy>
  <cp:revision>3</cp:revision>
  <cp:lastPrinted>2007-01-08T21:23:00Z</cp:lastPrinted>
  <dcterms:created xsi:type="dcterms:W3CDTF">2024-01-04T09:37:00Z</dcterms:created>
  <dcterms:modified xsi:type="dcterms:W3CDTF">2024-01-04T09:45:00Z</dcterms:modified>
</cp:coreProperties>
</file>